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0036" w14:textId="77777777" w:rsidR="0069035D" w:rsidRPr="00C83475" w:rsidRDefault="00C96DBC" w:rsidP="002763A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4675CE" wp14:editId="1D220826">
                <wp:simplePos x="0" y="0"/>
                <wp:positionH relativeFrom="column">
                  <wp:posOffset>-87630</wp:posOffset>
                </wp:positionH>
                <wp:positionV relativeFrom="paragraph">
                  <wp:posOffset>-811530</wp:posOffset>
                </wp:positionV>
                <wp:extent cx="4959350" cy="2085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F6901" w14:textId="77777777" w:rsidR="0069035D" w:rsidRDefault="0069035D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4"/>
                              </w:rPr>
                              <w:t>PRESSEINFORMATION</w:t>
                            </w:r>
                          </w:p>
                          <w:p w14:paraId="278C24FB" w14:textId="77777777" w:rsid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Techtronic Industries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Redaktion:</w:t>
                            </w:r>
                          </w:p>
                          <w:p w14:paraId="46736DF3" w14:textId="77777777" w:rsid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Central Europe GmbH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</w:p>
                          <w:p w14:paraId="554DE907" w14:textId="77777777" w:rsid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Ryobi Outdoor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Pressebüro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Dieter Tschorn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&amp; Partner</w:t>
                            </w:r>
                          </w:p>
                          <w:p w14:paraId="28F1A502" w14:textId="77777777" w:rsid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Ina Willutzki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Kay-Uwe Müller</w:t>
                            </w:r>
                          </w:p>
                          <w:p w14:paraId="5954140B" w14:textId="77777777" w:rsidR="00DD5154" w:rsidRDefault="00C96DBC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Walder</w:t>
                            </w:r>
                            <w:r w:rsidR="0059393A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traße 53</w:t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Postfach 101152</w:t>
                            </w:r>
                          </w:p>
                          <w:p w14:paraId="0991CD6E" w14:textId="77777777" w:rsid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40724 Hilden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69451 Weinheim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</w:p>
                          <w:p w14:paraId="3982A9DC" w14:textId="77777777" w:rsidR="00DD5154" w:rsidRP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 w:rsidRPr="007511C2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Tel. (02103) 960 514</w:t>
                            </w:r>
                            <w:r w:rsidRPr="007511C2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Pr="007511C2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Pr="007511C2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Tel. </w:t>
                            </w:r>
                            <w:r w:rsidRPr="00DD515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(06201) 5 78 78</w:t>
                            </w:r>
                          </w:p>
                          <w:p w14:paraId="64BB3FE6" w14:textId="77777777" w:rsid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 w:rsidRPr="00DD515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www.ryobitools.eu</w:t>
                            </w:r>
                            <w:r w:rsidRPr="00DD515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Pr="00DD515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Pr="00DD515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  <w:t>www.pressebuero-tsch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orn.de</w:t>
                            </w:r>
                          </w:p>
                          <w:p w14:paraId="7E8F58BB" w14:textId="77777777" w:rsidR="00AA3D02" w:rsidRPr="00D50382" w:rsidRDefault="00AA3D0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67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-63.9pt;width:390.5pt;height:1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" o:allowincell="f" stroked="f">
                <v:textbox>
                  <w:txbxContent>
                    <w:p w14:paraId="3D9F6901" w14:textId="77777777" w:rsidR="0069035D" w:rsidRDefault="0069035D">
                      <w:pPr>
                        <w:pStyle w:val="berschrift1"/>
                        <w:rPr>
                          <w:rFonts w:ascii="Arial" w:hAnsi="Arial"/>
                          <w:b/>
                          <w:sz w:val="64"/>
                        </w:rPr>
                      </w:pPr>
                      <w:r>
                        <w:rPr>
                          <w:rFonts w:ascii="Arial" w:hAnsi="Arial"/>
                          <w:b/>
                          <w:sz w:val="64"/>
                        </w:rPr>
                        <w:t>PRESSEINFORMATION</w:t>
                      </w:r>
                    </w:p>
                    <w:p w14:paraId="278C24FB" w14:textId="77777777" w:rsid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Techtronic Industries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Redaktion:</w:t>
                      </w:r>
                    </w:p>
                    <w:p w14:paraId="46736DF3" w14:textId="77777777" w:rsid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Central Europe GmbH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</w:p>
                    <w:p w14:paraId="554DE907" w14:textId="77777777" w:rsid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Ryobi Outdoor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Pressebüro 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Dieter Tschorn</w:t>
                        </w:r>
                      </w:smartTag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&amp; Partner</w:t>
                      </w:r>
                    </w:p>
                    <w:p w14:paraId="28F1A502" w14:textId="77777777" w:rsid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Ina Willutzki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Kay-Uwe Müller</w:t>
                      </w:r>
                    </w:p>
                    <w:p w14:paraId="5954140B" w14:textId="77777777" w:rsidR="00DD5154" w:rsidRDefault="00C96DBC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Walder</w:t>
                      </w:r>
                      <w:r w:rsidR="0059393A">
                        <w:rPr>
                          <w:rFonts w:ascii="Arial" w:hAnsi="Arial"/>
                          <w:b/>
                          <w:sz w:val="18"/>
                        </w:rPr>
                        <w:t xml:space="preserve"> 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traße 53</w:t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  <w:t>Postfach 101152</w:t>
                      </w:r>
                    </w:p>
                    <w:p w14:paraId="0991CD6E" w14:textId="77777777" w:rsid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40724 Hilden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69451 Weinheim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</w:p>
                    <w:p w14:paraId="3982A9DC" w14:textId="77777777" w:rsidR="00DD5154" w:rsidRP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 w:rsidRPr="007511C2">
                        <w:rPr>
                          <w:rFonts w:ascii="Arial" w:hAnsi="Arial"/>
                          <w:b/>
                          <w:sz w:val="18"/>
                        </w:rPr>
                        <w:t>Tel. (02103) 960 514</w:t>
                      </w:r>
                      <w:r w:rsidRPr="007511C2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Pr="007511C2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Pr="007511C2"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Tel. </w:t>
                      </w:r>
                      <w:r w:rsidRPr="00DD515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(06201) 5 78 78</w:t>
                      </w:r>
                    </w:p>
                    <w:p w14:paraId="64BB3FE6" w14:textId="77777777" w:rsid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 w:rsidRPr="00DD515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www.ryobitools.eu</w:t>
                      </w:r>
                      <w:r w:rsidRPr="00DD515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Pr="00DD515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Pr="00DD515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  <w:t>www.pressebuero-tsch</w:t>
                      </w:r>
                      <w: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orn.de</w:t>
                      </w:r>
                    </w:p>
                    <w:p w14:paraId="7E8F58BB" w14:textId="77777777" w:rsidR="00AA3D02" w:rsidRPr="00D50382" w:rsidRDefault="00AA3D0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CD18A" w14:textId="77777777" w:rsidR="0069035D" w:rsidRPr="00C83475" w:rsidRDefault="0069035D" w:rsidP="002763AD"/>
    <w:p w14:paraId="367F5E45" w14:textId="77777777" w:rsidR="0069035D" w:rsidRPr="00C83475" w:rsidRDefault="0069035D" w:rsidP="002763AD"/>
    <w:p w14:paraId="4F504D50" w14:textId="77777777" w:rsidR="0069035D" w:rsidRPr="00C83475" w:rsidRDefault="0069035D" w:rsidP="002763AD"/>
    <w:p w14:paraId="56B2E481" w14:textId="77777777" w:rsidR="0069035D" w:rsidRPr="00C83475" w:rsidRDefault="0069035D" w:rsidP="002763AD"/>
    <w:p w14:paraId="27F51F07" w14:textId="77777777" w:rsidR="0069035D" w:rsidRPr="00C83475" w:rsidRDefault="0069035D" w:rsidP="002763AD"/>
    <w:p w14:paraId="01B4142E" w14:textId="77777777" w:rsidR="00D11441" w:rsidRPr="00C83475" w:rsidRDefault="00D11441" w:rsidP="002763AD"/>
    <w:p w14:paraId="7476EADF" w14:textId="3E83EBAD" w:rsidR="00855A80" w:rsidRDefault="00855A80" w:rsidP="002763AD"/>
    <w:p w14:paraId="111D55C4" w14:textId="77777777" w:rsidR="00F015A2" w:rsidRDefault="00F015A2" w:rsidP="002763AD"/>
    <w:p w14:paraId="2D700836" w14:textId="2F7FAD28" w:rsidR="005E3CA2" w:rsidRPr="00B06BC0" w:rsidRDefault="00B06BC0" w:rsidP="00F86E50">
      <w:pPr>
        <w:spacing w:line="360" w:lineRule="auto"/>
        <w:rPr>
          <w:sz w:val="32"/>
          <w:szCs w:val="32"/>
        </w:rPr>
      </w:pPr>
      <w:r w:rsidRPr="00B06BC0">
        <w:rPr>
          <w:sz w:val="32"/>
          <w:szCs w:val="32"/>
        </w:rPr>
        <w:t>Musik mobil für unterwegs</w:t>
      </w:r>
    </w:p>
    <w:p w14:paraId="5022A275" w14:textId="4DED6854" w:rsidR="00B06BC0" w:rsidRPr="00B06BC0" w:rsidRDefault="00B06BC0" w:rsidP="00F86E50">
      <w:pPr>
        <w:spacing w:line="360" w:lineRule="auto"/>
        <w:rPr>
          <w:i/>
          <w:iCs/>
          <w:sz w:val="22"/>
          <w:szCs w:val="22"/>
        </w:rPr>
      </w:pPr>
      <w:r w:rsidRPr="00B06BC0">
        <w:rPr>
          <w:i/>
          <w:iCs/>
          <w:sz w:val="22"/>
          <w:szCs w:val="22"/>
        </w:rPr>
        <w:t>Leichter Akku-Bluetooth-Lautsprecher von Ryobi für Musikgenuss drinnen und draußen</w:t>
      </w:r>
    </w:p>
    <w:p w14:paraId="3DF7C873" w14:textId="77777777" w:rsidR="00B216FE" w:rsidRDefault="00B216FE" w:rsidP="00F86E50">
      <w:pPr>
        <w:spacing w:line="360" w:lineRule="auto"/>
        <w:rPr>
          <w:sz w:val="22"/>
          <w:szCs w:val="22"/>
        </w:rPr>
      </w:pPr>
    </w:p>
    <w:p w14:paraId="65D1AC88" w14:textId="2B18CFA7" w:rsidR="001456C0" w:rsidRDefault="007511C2" w:rsidP="00F86E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Mittags auf der Terrasse dem Hörbuch lauschen, am Abend beim Grillen im Garten für Stimmung sorgen oder beim Picknick auf der grünen Wiese die Lieblingsmusik dabei haben? </w:t>
      </w:r>
      <w:r w:rsidR="00013BD2">
        <w:rPr>
          <w:sz w:val="22"/>
          <w:szCs w:val="22"/>
        </w:rPr>
        <w:t>Der</w:t>
      </w:r>
      <w:r>
        <w:rPr>
          <w:sz w:val="22"/>
          <w:szCs w:val="22"/>
        </w:rPr>
        <w:t xml:space="preserve"> neue</w:t>
      </w:r>
      <w:r w:rsidR="00C43C06">
        <w:rPr>
          <w:sz w:val="22"/>
          <w:szCs w:val="22"/>
        </w:rPr>
        <w:t>, kabellose</w:t>
      </w:r>
      <w:r>
        <w:rPr>
          <w:sz w:val="22"/>
          <w:szCs w:val="22"/>
        </w:rPr>
        <w:t xml:space="preserve"> Bluetooth-Lautsprecher RBTM18 von Ryobi </w:t>
      </w:r>
      <w:r w:rsidR="00013BD2">
        <w:rPr>
          <w:sz w:val="22"/>
          <w:szCs w:val="22"/>
        </w:rPr>
        <w:t>eignet sich für viele Gelegenheiten</w:t>
      </w:r>
      <w:r w:rsidR="00C43C06">
        <w:rPr>
          <w:sz w:val="22"/>
          <w:szCs w:val="22"/>
        </w:rPr>
        <w:t xml:space="preserve">. </w:t>
      </w:r>
      <w:r w:rsidR="00013BD2">
        <w:rPr>
          <w:sz w:val="22"/>
          <w:szCs w:val="22"/>
        </w:rPr>
        <w:t xml:space="preserve">Und auch im Haus ist so eine Box im Miniformat praktisch, denn beim Wechsel vom Wohnzimmer in die Küche </w:t>
      </w:r>
      <w:r w:rsidR="00B06BC0">
        <w:rPr>
          <w:sz w:val="22"/>
          <w:szCs w:val="22"/>
        </w:rPr>
        <w:t xml:space="preserve">oder auch in der Hobbywerkstatt </w:t>
      </w:r>
      <w:r w:rsidR="00013BD2">
        <w:rPr>
          <w:sz w:val="22"/>
          <w:szCs w:val="22"/>
        </w:rPr>
        <w:t>wird sie einfach mitgenommen und der Musikgenuss nicht unterbrochen.</w:t>
      </w:r>
    </w:p>
    <w:p w14:paraId="331B5EC3" w14:textId="3C0F336F" w:rsidR="00C43C06" w:rsidRDefault="00C43C06" w:rsidP="00F86E50">
      <w:pPr>
        <w:spacing w:line="360" w:lineRule="auto"/>
        <w:rPr>
          <w:sz w:val="22"/>
          <w:szCs w:val="22"/>
        </w:rPr>
      </w:pPr>
    </w:p>
    <w:p w14:paraId="2E3505F0" w14:textId="494A6669" w:rsidR="00C43C06" w:rsidRDefault="00C43C06" w:rsidP="00F86E50">
      <w:pPr>
        <w:spacing w:line="360" w:lineRule="auto"/>
        <w:rPr>
          <w:sz w:val="22"/>
          <w:szCs w:val="22"/>
        </w:rPr>
      </w:pPr>
      <w:bookmarkStart w:id="0" w:name="_Hlk69390573"/>
      <w:r>
        <w:rPr>
          <w:sz w:val="22"/>
          <w:szCs w:val="22"/>
        </w:rPr>
        <w:t xml:space="preserve">Der 5 Watt-Lautsprecher hat einen klaren, </w:t>
      </w:r>
      <w:r w:rsidR="00C12EB8">
        <w:rPr>
          <w:sz w:val="22"/>
          <w:szCs w:val="22"/>
        </w:rPr>
        <w:t>kraftvollen</w:t>
      </w:r>
      <w:r>
        <w:rPr>
          <w:sz w:val="22"/>
          <w:szCs w:val="22"/>
        </w:rPr>
        <w:t xml:space="preserve"> Klang. Dank kompakter Baugröße und geringem Gewicht passt das Ryobi-Modell auch in die Campingausrüstung für unterwegs. Die integrierte Bluetooth 4.2 Wireless-Technologie ermöglicht die drahtlose Kopplung mit einer Vielzahl von Endgeräte</w:t>
      </w:r>
      <w:r w:rsidR="00851D05">
        <w:rPr>
          <w:sz w:val="22"/>
          <w:szCs w:val="22"/>
        </w:rPr>
        <w:t>n</w:t>
      </w:r>
      <w:r>
        <w:rPr>
          <w:sz w:val="22"/>
          <w:szCs w:val="22"/>
        </w:rPr>
        <w:t xml:space="preserve"> vom Smartphone über Tablets bis zum Notebook. </w:t>
      </w:r>
      <w:bookmarkEnd w:id="0"/>
      <w:r>
        <w:rPr>
          <w:sz w:val="22"/>
          <w:szCs w:val="22"/>
        </w:rPr>
        <w:t xml:space="preserve">Die Reichweite für das Streamen von Musik beträgt </w:t>
      </w:r>
      <w:r w:rsidR="00CF5AD6">
        <w:rPr>
          <w:sz w:val="22"/>
          <w:szCs w:val="22"/>
        </w:rPr>
        <w:t xml:space="preserve">rund </w:t>
      </w:r>
      <w:r w:rsidR="00B12B69">
        <w:rPr>
          <w:sz w:val="22"/>
          <w:szCs w:val="22"/>
        </w:rPr>
        <w:t>25</w:t>
      </w:r>
      <w:r w:rsidR="00CF5AD6">
        <w:rPr>
          <w:sz w:val="22"/>
          <w:szCs w:val="22"/>
        </w:rPr>
        <w:t xml:space="preserve"> Meter.</w:t>
      </w:r>
      <w:r w:rsidR="00C12EB8">
        <w:rPr>
          <w:sz w:val="22"/>
          <w:szCs w:val="22"/>
        </w:rPr>
        <w:t xml:space="preserve"> Eine LED zeigt den Verbindungsstatus an.</w:t>
      </w:r>
    </w:p>
    <w:p w14:paraId="7604A4A1" w14:textId="2B2C9B71" w:rsidR="00576D8E" w:rsidRDefault="00576D8E" w:rsidP="00F86E50">
      <w:pPr>
        <w:spacing w:line="360" w:lineRule="auto"/>
        <w:rPr>
          <w:sz w:val="22"/>
          <w:szCs w:val="22"/>
        </w:rPr>
      </w:pPr>
    </w:p>
    <w:p w14:paraId="16AB663A" w14:textId="68D35E20" w:rsidR="00B12B69" w:rsidRDefault="00576D8E" w:rsidP="00F86E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Der besondere Vorteil der Ryobi-Box ist </w:t>
      </w:r>
      <w:r w:rsidR="00B12B69">
        <w:rPr>
          <w:sz w:val="22"/>
          <w:szCs w:val="22"/>
        </w:rPr>
        <w:t>die</w:t>
      </w:r>
      <w:r>
        <w:rPr>
          <w:sz w:val="22"/>
          <w:szCs w:val="22"/>
        </w:rPr>
        <w:t xml:space="preserve"> Einbindung in das 18 Volt-Akkusystem ONE+ von Ryobi. </w:t>
      </w:r>
      <w:r w:rsidR="00CD2F4F">
        <w:rPr>
          <w:sz w:val="22"/>
          <w:szCs w:val="22"/>
        </w:rPr>
        <w:t>Dazu gehören über 150 aktuelle Elektrowerk</w:t>
      </w:r>
      <w:r w:rsidR="00CD2F4F">
        <w:rPr>
          <w:sz w:val="22"/>
          <w:szCs w:val="22"/>
        </w:rPr>
        <w:softHyphen/>
        <w:t>zeuge und Gartengeräte vom Akkuschrauber bis zum Rasenmäher. Wer bereits ein Gerät der Serie besitzt, kann den vorhandenen Akku verwenden und seinen Gerätepark mit der praktischen Box preiswert erweitern.</w:t>
      </w:r>
      <w:r w:rsidR="00013BD2">
        <w:rPr>
          <w:sz w:val="22"/>
          <w:szCs w:val="22"/>
        </w:rPr>
        <w:t xml:space="preserve"> Dabei </w:t>
      </w:r>
      <w:r w:rsidR="00B12B69">
        <w:rPr>
          <w:sz w:val="22"/>
          <w:szCs w:val="22"/>
        </w:rPr>
        <w:t>ist ein leichter 18 Volt-Akku mit 1,5 Ah bereits ausreichend für viele Stunden Dauerbetrieb. Mit einem 5,0 Ah-Akku sind es sogar über 40 Stunden.</w:t>
      </w:r>
    </w:p>
    <w:p w14:paraId="460AED79" w14:textId="2C45268E" w:rsidR="00B12B69" w:rsidRDefault="00B12B69" w:rsidP="00F86E50">
      <w:pPr>
        <w:spacing w:line="360" w:lineRule="auto"/>
        <w:rPr>
          <w:sz w:val="22"/>
          <w:szCs w:val="22"/>
        </w:rPr>
      </w:pPr>
    </w:p>
    <w:p w14:paraId="2FD08522" w14:textId="4E363345" w:rsidR="00B12B69" w:rsidRDefault="00B12B69" w:rsidP="00B12B6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Der Bluetooth-Lautsprecher RBTM18 wird von Ryobi ohne Akku und Ladegerät angeboten. Wer noch kein Gerät mit einem Akku der Serie besitzt, für </w:t>
      </w:r>
      <w:r>
        <w:rPr>
          <w:sz w:val="22"/>
          <w:szCs w:val="22"/>
        </w:rPr>
        <w:lastRenderedPageBreak/>
        <w:t xml:space="preserve">den gibt es alternativ auch Starter-Sets mit Ladegerät und 18 Volt Lithium-Ionen-Akkus mit Kapazitäten von 1,5 Ah bis 9,0 Amperestunden. </w:t>
      </w:r>
    </w:p>
    <w:p w14:paraId="6D9043CA" w14:textId="77777777" w:rsidR="00B12B69" w:rsidRDefault="00B12B69" w:rsidP="00B12B69">
      <w:pPr>
        <w:spacing w:line="360" w:lineRule="auto"/>
        <w:rPr>
          <w:sz w:val="22"/>
          <w:szCs w:val="22"/>
        </w:rPr>
      </w:pPr>
    </w:p>
    <w:p w14:paraId="52857F70" w14:textId="77777777" w:rsidR="00B12B69" w:rsidRDefault="00B12B69" w:rsidP="00B12B6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Die 18 Volt ONE+-Akkus von Ryobi </w:t>
      </w:r>
      <w:r w:rsidRPr="00A82DA2">
        <w:rPr>
          <w:sz w:val="22"/>
          <w:szCs w:val="22"/>
        </w:rPr>
        <w:t>basieren auf modernster Lithium-Ionen-Technologie</w:t>
      </w:r>
      <w:r>
        <w:rPr>
          <w:sz w:val="22"/>
          <w:szCs w:val="22"/>
        </w:rPr>
        <w:t>. Ihre komplexe, integrierte Elektronik überwacht jede einzelne Akkuzelle, optimiert den Ladevorgang sowie die Leistungsabgabe und sorgt für eine lange Lebensdauer der Energiespeicher.</w:t>
      </w:r>
    </w:p>
    <w:p w14:paraId="6676CA9F" w14:textId="77777777" w:rsidR="00B12B69" w:rsidRDefault="00B12B69" w:rsidP="00B12B69">
      <w:pPr>
        <w:spacing w:line="360" w:lineRule="auto"/>
        <w:rPr>
          <w:sz w:val="22"/>
          <w:szCs w:val="22"/>
        </w:rPr>
      </w:pPr>
    </w:p>
    <w:p w14:paraId="764814EB" w14:textId="77777777" w:rsidR="00B12B69" w:rsidRDefault="00B12B69" w:rsidP="00B12B6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Ryobi bietet eine erweiterte Herstellergarantie von drei Jahren auf Geräte und Akkus. Voraussetzung ist eine Online-Registrierung.</w:t>
      </w:r>
    </w:p>
    <w:p w14:paraId="46576F6F" w14:textId="77777777" w:rsidR="00B12B69" w:rsidRDefault="00B12B69" w:rsidP="00B12B69">
      <w:pPr>
        <w:spacing w:line="360" w:lineRule="auto"/>
        <w:rPr>
          <w:sz w:val="22"/>
          <w:szCs w:val="22"/>
        </w:rPr>
      </w:pPr>
    </w:p>
    <w:p w14:paraId="235ADD1A" w14:textId="77777777" w:rsidR="00B12B69" w:rsidRDefault="00B12B69" w:rsidP="00B12B6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Unverbindliche Preisempfehlung für die</w:t>
      </w:r>
    </w:p>
    <w:p w14:paraId="6FE0F7DF" w14:textId="151775EA" w:rsidR="00B12B69" w:rsidRDefault="00B12B69" w:rsidP="00B12B6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 Volt Akku-Bluetooth-Lautsprecher R</w:t>
      </w:r>
      <w:r w:rsidR="00B06BC0">
        <w:rPr>
          <w:sz w:val="22"/>
          <w:szCs w:val="22"/>
        </w:rPr>
        <w:t>BTM18</w:t>
      </w:r>
      <w:r>
        <w:rPr>
          <w:sz w:val="22"/>
          <w:szCs w:val="22"/>
        </w:rPr>
        <w:t>: 49,90 EUR</w:t>
      </w:r>
    </w:p>
    <w:p w14:paraId="73E4E921" w14:textId="77777777" w:rsidR="00B12B69" w:rsidRDefault="00B12B69" w:rsidP="00F86E50">
      <w:pPr>
        <w:spacing w:line="360" w:lineRule="auto"/>
        <w:rPr>
          <w:sz w:val="22"/>
          <w:szCs w:val="22"/>
        </w:rPr>
      </w:pPr>
    </w:p>
    <w:p w14:paraId="78ABC4DB" w14:textId="77777777" w:rsidR="00302CF5" w:rsidRPr="00AB630F" w:rsidRDefault="00302CF5" w:rsidP="00F86E50">
      <w:pPr>
        <w:spacing w:line="360" w:lineRule="auto"/>
        <w:rPr>
          <w:sz w:val="22"/>
          <w:szCs w:val="22"/>
        </w:rPr>
      </w:pPr>
    </w:p>
    <w:p w14:paraId="70ABF174" w14:textId="77777777" w:rsidR="00F86E50" w:rsidRPr="00AB630F" w:rsidRDefault="00F86E50" w:rsidP="00F86E50">
      <w:pPr>
        <w:spacing w:line="360" w:lineRule="auto"/>
        <w:rPr>
          <w:sz w:val="22"/>
          <w:szCs w:val="22"/>
        </w:rPr>
      </w:pPr>
      <w:r w:rsidRPr="00AB630F">
        <w:rPr>
          <w:sz w:val="22"/>
          <w:szCs w:val="22"/>
        </w:rPr>
        <w:t>Weitere Informationen: www.ryobitools.</w:t>
      </w:r>
      <w:r>
        <w:rPr>
          <w:sz w:val="22"/>
          <w:szCs w:val="22"/>
        </w:rPr>
        <w:t>eu</w:t>
      </w:r>
    </w:p>
    <w:p w14:paraId="0F5ADE90" w14:textId="77777777" w:rsidR="00F86E50" w:rsidRDefault="00F86E50" w:rsidP="00B06BC0">
      <w:pPr>
        <w:spacing w:line="360" w:lineRule="auto"/>
        <w:ind w:right="-142"/>
        <w:rPr>
          <w:sz w:val="22"/>
          <w:szCs w:val="22"/>
        </w:rPr>
      </w:pPr>
      <w:r w:rsidRPr="00AB630F">
        <w:rPr>
          <w:sz w:val="22"/>
          <w:szCs w:val="22"/>
        </w:rPr>
        <w:t xml:space="preserve">Techtronic Industries Central Europe GmbH, </w:t>
      </w:r>
      <w:r w:rsidR="00C96DBC">
        <w:rPr>
          <w:sz w:val="22"/>
          <w:szCs w:val="22"/>
        </w:rPr>
        <w:t>Walder</w:t>
      </w:r>
      <w:r w:rsidR="0059393A">
        <w:rPr>
          <w:sz w:val="22"/>
          <w:szCs w:val="22"/>
        </w:rPr>
        <w:t xml:space="preserve"> S</w:t>
      </w:r>
      <w:r w:rsidR="00C96DBC">
        <w:rPr>
          <w:sz w:val="22"/>
          <w:szCs w:val="22"/>
        </w:rPr>
        <w:t>traße 53</w:t>
      </w:r>
      <w:r w:rsidRPr="00AB630F">
        <w:rPr>
          <w:sz w:val="22"/>
          <w:szCs w:val="22"/>
        </w:rPr>
        <w:t>, 40724 Hilden</w:t>
      </w:r>
    </w:p>
    <w:p w14:paraId="2C18F1B0" w14:textId="77777777" w:rsidR="009D4CE9" w:rsidRPr="00AB630F" w:rsidRDefault="009D4CE9" w:rsidP="00F86E50">
      <w:pPr>
        <w:spacing w:line="360" w:lineRule="auto"/>
        <w:rPr>
          <w:sz w:val="22"/>
          <w:szCs w:val="22"/>
        </w:rPr>
      </w:pPr>
    </w:p>
    <w:p w14:paraId="7DE3C8FD" w14:textId="77777777" w:rsidR="00851D05" w:rsidRDefault="00851D05" w:rsidP="00851D05">
      <w:pPr>
        <w:spacing w:line="360" w:lineRule="auto"/>
        <w:rPr>
          <w:sz w:val="22"/>
          <w:szCs w:val="22"/>
        </w:rPr>
      </w:pPr>
    </w:p>
    <w:p w14:paraId="26A2920A" w14:textId="77777777" w:rsidR="00851D05" w:rsidRPr="00480C6E" w:rsidRDefault="00851D05" w:rsidP="00851D05">
      <w:pPr>
        <w:spacing w:line="360" w:lineRule="exact"/>
        <w:rPr>
          <w:sz w:val="20"/>
        </w:rPr>
      </w:pPr>
      <w:r>
        <w:rPr>
          <w:sz w:val="20"/>
        </w:rPr>
        <w:t>Ü</w:t>
      </w:r>
      <w:r w:rsidRPr="00480C6E">
        <w:rPr>
          <w:sz w:val="20"/>
        </w:rPr>
        <w:t>ber Ryobi</w:t>
      </w:r>
    </w:p>
    <w:p w14:paraId="45C9547C" w14:textId="77777777" w:rsidR="00851D05" w:rsidRPr="00EC704C" w:rsidRDefault="00851D05" w:rsidP="00851D05">
      <w:pPr>
        <w:spacing w:line="360" w:lineRule="exact"/>
        <w:rPr>
          <w:sz w:val="20"/>
        </w:rPr>
      </w:pPr>
      <w:r w:rsidRPr="00480C6E">
        <w:rPr>
          <w:sz w:val="20"/>
        </w:rPr>
        <w:t>Ryobi bietet anspruchsvollen Anwendern moderne Elektrowerkzeuge und Gartengeräte für den Einsatz rund um Haus und Garten. Basis des Erfolges sind die beständige Weiter- und Neuentwicklung von Produkten mit hoher Qualität, praxisgerechten ergonomischen Merkmalen und starkem Design</w:t>
      </w:r>
      <w:r>
        <w:rPr>
          <w:sz w:val="20"/>
        </w:rPr>
        <w:t>.</w:t>
      </w:r>
      <w:r w:rsidRPr="00480C6E">
        <w:rPr>
          <w:sz w:val="20"/>
        </w:rPr>
        <w:t xml:space="preserve"> Der Ryobi-Mutter</w:t>
      </w:r>
      <w:r w:rsidRPr="00480C6E">
        <w:rPr>
          <w:sz w:val="20"/>
        </w:rPr>
        <w:softHyphen/>
        <w:t xml:space="preserve">konzern Techtronic Industries ist einer der größten Hersteller von Elektrowerkzeugen weltweit und gilt als Pionier bei der Einführung von Werkzeugen, die mit Lithium-Ionen-Akkus betrieben werden. Das umfangreiche </w:t>
      </w:r>
      <w:r>
        <w:rPr>
          <w:sz w:val="20"/>
        </w:rPr>
        <w:t>P</w:t>
      </w:r>
      <w:r w:rsidRPr="00480C6E">
        <w:rPr>
          <w:sz w:val="20"/>
        </w:rPr>
        <w:t xml:space="preserve">rogramm von Ryobi umfasst </w:t>
      </w:r>
      <w:r>
        <w:rPr>
          <w:sz w:val="20"/>
        </w:rPr>
        <w:t>Elektrowerkzeuge und Gartengeräte mit einer starken Konzentration auf den Ausbau des Akkuprogramms.</w:t>
      </w:r>
    </w:p>
    <w:p w14:paraId="57BB047E" w14:textId="77777777" w:rsidR="00851D05" w:rsidRDefault="00851D05" w:rsidP="00851D05">
      <w:pPr>
        <w:spacing w:line="360" w:lineRule="auto"/>
        <w:rPr>
          <w:sz w:val="22"/>
          <w:szCs w:val="22"/>
        </w:rPr>
      </w:pPr>
    </w:p>
    <w:p w14:paraId="3CA841BF" w14:textId="77777777" w:rsidR="00851D05" w:rsidRDefault="00851D05" w:rsidP="00851D05">
      <w:pPr>
        <w:spacing w:line="360" w:lineRule="auto"/>
        <w:rPr>
          <w:sz w:val="22"/>
          <w:szCs w:val="22"/>
        </w:rPr>
      </w:pPr>
    </w:p>
    <w:p w14:paraId="1DEF0C6A" w14:textId="77777777" w:rsidR="00851D05" w:rsidRDefault="00851D05" w:rsidP="00851D05">
      <w:pPr>
        <w:spacing w:line="360" w:lineRule="auto"/>
        <w:rPr>
          <w:sz w:val="22"/>
          <w:szCs w:val="22"/>
        </w:rPr>
      </w:pPr>
    </w:p>
    <w:p w14:paraId="0E033618" w14:textId="326E5474" w:rsidR="00851D05" w:rsidRDefault="00851D05">
      <w:pPr>
        <w:rPr>
          <w:sz w:val="22"/>
          <w:szCs w:val="22"/>
        </w:rPr>
      </w:pPr>
    </w:p>
    <w:p w14:paraId="4DAAB7BD" w14:textId="2957A015" w:rsidR="00851D05" w:rsidRDefault="00851D05">
      <w:pPr>
        <w:rPr>
          <w:sz w:val="22"/>
          <w:szCs w:val="22"/>
        </w:rPr>
      </w:pPr>
    </w:p>
    <w:p w14:paraId="21A517FA" w14:textId="55959D32" w:rsidR="00851D05" w:rsidRDefault="00851D0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FCA954" w14:textId="31E08962" w:rsidR="000B09AA" w:rsidRDefault="00F86E50" w:rsidP="00F86E50">
      <w:pPr>
        <w:spacing w:line="360" w:lineRule="auto"/>
        <w:rPr>
          <w:sz w:val="22"/>
          <w:szCs w:val="22"/>
        </w:rPr>
      </w:pPr>
      <w:r w:rsidRPr="00F86E50">
        <w:rPr>
          <w:sz w:val="22"/>
          <w:szCs w:val="22"/>
        </w:rPr>
        <w:lastRenderedPageBreak/>
        <w:t>Foto</w:t>
      </w:r>
      <w:r w:rsidR="00B06BC0">
        <w:rPr>
          <w:sz w:val="22"/>
          <w:szCs w:val="22"/>
        </w:rPr>
        <w:t>s</w:t>
      </w:r>
      <w:r w:rsidRPr="00F86E50">
        <w:rPr>
          <w:sz w:val="22"/>
          <w:szCs w:val="22"/>
        </w:rPr>
        <w:t>: Ryobi</w:t>
      </w:r>
    </w:p>
    <w:p w14:paraId="37A310F8" w14:textId="02E54F52" w:rsidR="00B06BC0" w:rsidRDefault="00B06BC0" w:rsidP="00F86E50">
      <w:pPr>
        <w:spacing w:line="360" w:lineRule="auto"/>
        <w:rPr>
          <w:sz w:val="22"/>
          <w:szCs w:val="22"/>
        </w:rPr>
      </w:pPr>
    </w:p>
    <w:p w14:paraId="3220B416" w14:textId="0F168A5F" w:rsidR="00851D05" w:rsidRPr="00851D05" w:rsidRDefault="00851D05" w:rsidP="00F86E50">
      <w:pPr>
        <w:spacing w:line="360" w:lineRule="auto"/>
        <w:rPr>
          <w:i/>
          <w:iCs/>
          <w:sz w:val="22"/>
          <w:szCs w:val="22"/>
        </w:rPr>
      </w:pPr>
      <w:r w:rsidRPr="00851D05">
        <w:rPr>
          <w:i/>
          <w:iCs/>
          <w:noProof/>
        </w:rPr>
        <w:drawing>
          <wp:inline distT="0" distB="0" distL="0" distR="0" wp14:anchorId="3A2C9683" wp14:editId="06C4B4E2">
            <wp:extent cx="2876550" cy="19240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70BFE" w14:textId="33123DF1" w:rsidR="00851D05" w:rsidRDefault="00851D05" w:rsidP="00F86E50">
      <w:pPr>
        <w:spacing w:line="360" w:lineRule="auto"/>
        <w:rPr>
          <w:i/>
          <w:iCs/>
          <w:sz w:val="20"/>
        </w:rPr>
      </w:pPr>
      <w:r w:rsidRPr="00851D05">
        <w:rPr>
          <w:i/>
          <w:iCs/>
          <w:sz w:val="20"/>
        </w:rPr>
        <w:t>Ununterbrochener Musikgenuss drinnen und draußen – der Akku-Bluetooth-Lautsprecher RBTM18 bietet dafür eine Reichweite von bis zu 25 Metern.</w:t>
      </w:r>
    </w:p>
    <w:p w14:paraId="5DDF0B1C" w14:textId="50BA12BA" w:rsidR="00851D05" w:rsidRDefault="00851D05" w:rsidP="00F86E50">
      <w:pPr>
        <w:spacing w:line="360" w:lineRule="auto"/>
        <w:rPr>
          <w:i/>
          <w:iCs/>
          <w:sz w:val="20"/>
        </w:rPr>
      </w:pPr>
    </w:p>
    <w:p w14:paraId="0D6D5672" w14:textId="2E995AEF" w:rsidR="00851D05" w:rsidRDefault="00851D05" w:rsidP="00F86E50">
      <w:pPr>
        <w:spacing w:line="360" w:lineRule="auto"/>
        <w:rPr>
          <w:i/>
          <w:iCs/>
          <w:sz w:val="20"/>
        </w:rPr>
      </w:pPr>
      <w:r>
        <w:rPr>
          <w:noProof/>
        </w:rPr>
        <w:drawing>
          <wp:inline distT="0" distB="0" distL="0" distR="0" wp14:anchorId="373C2828" wp14:editId="634FC21B">
            <wp:extent cx="2876550" cy="19240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23CAB" w14:textId="4F08ACA1" w:rsidR="00851D05" w:rsidRDefault="00851D05" w:rsidP="00F86E5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Hier spielt die Musik, ob im Freien, im Wohnbereich oder auch in der Werkstatt, der kleine und leichte Bluetooth-Lautsprecher kann einfach überall aufgestellt werden.</w:t>
      </w:r>
    </w:p>
    <w:p w14:paraId="1AD38671" w14:textId="703E020D" w:rsidR="00851D05" w:rsidRDefault="00851D05" w:rsidP="00F86E50">
      <w:pPr>
        <w:spacing w:line="360" w:lineRule="auto"/>
        <w:rPr>
          <w:i/>
          <w:iCs/>
          <w:sz w:val="20"/>
        </w:rPr>
      </w:pPr>
    </w:p>
    <w:p w14:paraId="15E18ECF" w14:textId="1762F9D2" w:rsidR="00AF31D3" w:rsidRDefault="00AF31D3" w:rsidP="00F86E50">
      <w:pPr>
        <w:spacing w:line="360" w:lineRule="auto"/>
        <w:rPr>
          <w:i/>
          <w:iCs/>
          <w:sz w:val="20"/>
        </w:rPr>
      </w:pPr>
      <w:r>
        <w:rPr>
          <w:noProof/>
        </w:rPr>
        <w:drawing>
          <wp:inline distT="0" distB="0" distL="0" distR="0" wp14:anchorId="76763C9B" wp14:editId="7C0CF013">
            <wp:extent cx="2876550" cy="19240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76753" w14:textId="42B31DEA" w:rsidR="00851D05" w:rsidRDefault="00851D05" w:rsidP="00F86E50">
      <w:pPr>
        <w:spacing w:line="360" w:lineRule="auto"/>
        <w:rPr>
          <w:i/>
          <w:iCs/>
          <w:sz w:val="20"/>
        </w:rPr>
      </w:pPr>
      <w:r w:rsidRPr="00851D05">
        <w:rPr>
          <w:i/>
          <w:iCs/>
          <w:sz w:val="20"/>
        </w:rPr>
        <w:t xml:space="preserve">Der 5 Watt-Lautsprecher hat einen klaren, kraftvollen Klang. Die integrierte Bluetooth 4.2 Wireless-Technologie ermöglicht die drahtlose Kopplung </w:t>
      </w:r>
      <w:r>
        <w:rPr>
          <w:i/>
          <w:iCs/>
          <w:sz w:val="20"/>
        </w:rPr>
        <w:t>mit mobilen Endgeräten.</w:t>
      </w:r>
    </w:p>
    <w:p w14:paraId="5BF826C4" w14:textId="59F41474" w:rsidR="00851D05" w:rsidRDefault="00851D05" w:rsidP="00F86E50">
      <w:pPr>
        <w:spacing w:line="360" w:lineRule="auto"/>
        <w:rPr>
          <w:i/>
          <w:iCs/>
          <w:sz w:val="20"/>
        </w:rPr>
      </w:pPr>
    </w:p>
    <w:p w14:paraId="03C18B86" w14:textId="77777777" w:rsidR="00851D05" w:rsidRPr="00851D05" w:rsidRDefault="00851D05" w:rsidP="00F86E50">
      <w:pPr>
        <w:spacing w:line="360" w:lineRule="auto"/>
        <w:rPr>
          <w:i/>
          <w:iCs/>
          <w:sz w:val="20"/>
        </w:rPr>
      </w:pPr>
    </w:p>
    <w:p w14:paraId="779324F9" w14:textId="6C604FFE" w:rsidR="00851D05" w:rsidRDefault="00851D05" w:rsidP="00F86E50">
      <w:pPr>
        <w:spacing w:line="360" w:lineRule="auto"/>
        <w:rPr>
          <w:sz w:val="22"/>
          <w:szCs w:val="22"/>
        </w:rPr>
      </w:pPr>
    </w:p>
    <w:p w14:paraId="45E9B564" w14:textId="77777777" w:rsidR="00851D05" w:rsidRDefault="00851D05" w:rsidP="00F86E50">
      <w:pPr>
        <w:spacing w:line="360" w:lineRule="auto"/>
        <w:rPr>
          <w:sz w:val="22"/>
          <w:szCs w:val="22"/>
        </w:rPr>
      </w:pPr>
    </w:p>
    <w:p w14:paraId="4D6DFB17" w14:textId="77777777" w:rsidR="009D4CE9" w:rsidRPr="00297760" w:rsidRDefault="009D4CE9" w:rsidP="00F86E50">
      <w:pPr>
        <w:spacing w:line="360" w:lineRule="auto"/>
        <w:rPr>
          <w:i/>
          <w:sz w:val="20"/>
        </w:rPr>
      </w:pPr>
    </w:p>
    <w:sectPr w:rsidR="009D4CE9" w:rsidRPr="00297760" w:rsidSect="005E3CA2">
      <w:pgSz w:w="11907" w:h="16840"/>
      <w:pgMar w:top="1418" w:right="2835" w:bottom="141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1E2A"/>
    <w:multiLevelType w:val="multilevel"/>
    <w:tmpl w:val="B55A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C2"/>
    <w:rsid w:val="00002E8C"/>
    <w:rsid w:val="00013BD2"/>
    <w:rsid w:val="000272BB"/>
    <w:rsid w:val="00030E91"/>
    <w:rsid w:val="00032EBF"/>
    <w:rsid w:val="000344F4"/>
    <w:rsid w:val="00047E67"/>
    <w:rsid w:val="000735E9"/>
    <w:rsid w:val="000802B4"/>
    <w:rsid w:val="00093913"/>
    <w:rsid w:val="000B09AA"/>
    <w:rsid w:val="000B6C02"/>
    <w:rsid w:val="000C391D"/>
    <w:rsid w:val="000D2453"/>
    <w:rsid w:val="000D254D"/>
    <w:rsid w:val="000D710D"/>
    <w:rsid w:val="000E169B"/>
    <w:rsid w:val="000E7C1E"/>
    <w:rsid w:val="000F5CCF"/>
    <w:rsid w:val="00102FEE"/>
    <w:rsid w:val="00105ED1"/>
    <w:rsid w:val="00110A2D"/>
    <w:rsid w:val="001138D2"/>
    <w:rsid w:val="00132EA4"/>
    <w:rsid w:val="00135E12"/>
    <w:rsid w:val="001456C0"/>
    <w:rsid w:val="001615BC"/>
    <w:rsid w:val="00162B9F"/>
    <w:rsid w:val="00170ED1"/>
    <w:rsid w:val="00176E6F"/>
    <w:rsid w:val="00181CA7"/>
    <w:rsid w:val="00193812"/>
    <w:rsid w:val="001B69DB"/>
    <w:rsid w:val="001C47A2"/>
    <w:rsid w:val="001E2D43"/>
    <w:rsid w:val="00206ED9"/>
    <w:rsid w:val="00244C7A"/>
    <w:rsid w:val="002478BB"/>
    <w:rsid w:val="00247E10"/>
    <w:rsid w:val="00264807"/>
    <w:rsid w:val="002763AD"/>
    <w:rsid w:val="0028715E"/>
    <w:rsid w:val="00297760"/>
    <w:rsid w:val="002A2B0D"/>
    <w:rsid w:val="002B49C6"/>
    <w:rsid w:val="002C0028"/>
    <w:rsid w:val="002E2847"/>
    <w:rsid w:val="00302CF5"/>
    <w:rsid w:val="00314740"/>
    <w:rsid w:val="00320C93"/>
    <w:rsid w:val="003322A7"/>
    <w:rsid w:val="00334DDE"/>
    <w:rsid w:val="003453C1"/>
    <w:rsid w:val="00357213"/>
    <w:rsid w:val="0037219B"/>
    <w:rsid w:val="003753A0"/>
    <w:rsid w:val="003A3444"/>
    <w:rsid w:val="003C277D"/>
    <w:rsid w:val="003C6B7B"/>
    <w:rsid w:val="003F6199"/>
    <w:rsid w:val="00401213"/>
    <w:rsid w:val="004155EE"/>
    <w:rsid w:val="00423F15"/>
    <w:rsid w:val="00431439"/>
    <w:rsid w:val="004550DD"/>
    <w:rsid w:val="00470B8A"/>
    <w:rsid w:val="00471EB2"/>
    <w:rsid w:val="0047387D"/>
    <w:rsid w:val="0048330A"/>
    <w:rsid w:val="00487E9A"/>
    <w:rsid w:val="004B2895"/>
    <w:rsid w:val="004B428E"/>
    <w:rsid w:val="004B4E12"/>
    <w:rsid w:val="004B795C"/>
    <w:rsid w:val="004D2C63"/>
    <w:rsid w:val="00512606"/>
    <w:rsid w:val="00527E83"/>
    <w:rsid w:val="00563D20"/>
    <w:rsid w:val="00565ADB"/>
    <w:rsid w:val="00576D8E"/>
    <w:rsid w:val="00577AD5"/>
    <w:rsid w:val="005934A1"/>
    <w:rsid w:val="0059393A"/>
    <w:rsid w:val="005B4082"/>
    <w:rsid w:val="005C192C"/>
    <w:rsid w:val="005E1E24"/>
    <w:rsid w:val="005E3CA2"/>
    <w:rsid w:val="005E5D6F"/>
    <w:rsid w:val="005F3A15"/>
    <w:rsid w:val="00601982"/>
    <w:rsid w:val="0061509B"/>
    <w:rsid w:val="00623320"/>
    <w:rsid w:val="006261A7"/>
    <w:rsid w:val="006739FE"/>
    <w:rsid w:val="0069035D"/>
    <w:rsid w:val="0069658B"/>
    <w:rsid w:val="006B058F"/>
    <w:rsid w:val="006B7F59"/>
    <w:rsid w:val="006D2CCC"/>
    <w:rsid w:val="006D3480"/>
    <w:rsid w:val="006D653A"/>
    <w:rsid w:val="006F3EB7"/>
    <w:rsid w:val="006F57CC"/>
    <w:rsid w:val="007068F3"/>
    <w:rsid w:val="0074657A"/>
    <w:rsid w:val="007511C2"/>
    <w:rsid w:val="00763D88"/>
    <w:rsid w:val="00765D43"/>
    <w:rsid w:val="00787588"/>
    <w:rsid w:val="00792AA5"/>
    <w:rsid w:val="00792CBB"/>
    <w:rsid w:val="007A1FDE"/>
    <w:rsid w:val="007A27C6"/>
    <w:rsid w:val="007B1B1B"/>
    <w:rsid w:val="007B64CD"/>
    <w:rsid w:val="007F4E8B"/>
    <w:rsid w:val="008054E2"/>
    <w:rsid w:val="00814BA2"/>
    <w:rsid w:val="008208D7"/>
    <w:rsid w:val="00825A9B"/>
    <w:rsid w:val="00851D05"/>
    <w:rsid w:val="00855A80"/>
    <w:rsid w:val="00880939"/>
    <w:rsid w:val="00884EED"/>
    <w:rsid w:val="008A0C35"/>
    <w:rsid w:val="008C49EA"/>
    <w:rsid w:val="00911621"/>
    <w:rsid w:val="009120F8"/>
    <w:rsid w:val="00922241"/>
    <w:rsid w:val="00925FE2"/>
    <w:rsid w:val="0094635C"/>
    <w:rsid w:val="00950437"/>
    <w:rsid w:val="00960E4B"/>
    <w:rsid w:val="00961A1D"/>
    <w:rsid w:val="009835F3"/>
    <w:rsid w:val="009877E4"/>
    <w:rsid w:val="009A05A0"/>
    <w:rsid w:val="009A1880"/>
    <w:rsid w:val="009C271E"/>
    <w:rsid w:val="009C35FD"/>
    <w:rsid w:val="009D4CE9"/>
    <w:rsid w:val="009E293A"/>
    <w:rsid w:val="009E3F73"/>
    <w:rsid w:val="009F1CFD"/>
    <w:rsid w:val="009F2590"/>
    <w:rsid w:val="009F4143"/>
    <w:rsid w:val="00A119E2"/>
    <w:rsid w:val="00A35A92"/>
    <w:rsid w:val="00A512F8"/>
    <w:rsid w:val="00A63535"/>
    <w:rsid w:val="00A9680F"/>
    <w:rsid w:val="00AA2D81"/>
    <w:rsid w:val="00AA3D02"/>
    <w:rsid w:val="00AA4762"/>
    <w:rsid w:val="00AA7E9F"/>
    <w:rsid w:val="00AB64F7"/>
    <w:rsid w:val="00AB7632"/>
    <w:rsid w:val="00AF0130"/>
    <w:rsid w:val="00AF31D3"/>
    <w:rsid w:val="00B06BC0"/>
    <w:rsid w:val="00B11526"/>
    <w:rsid w:val="00B12B69"/>
    <w:rsid w:val="00B216FE"/>
    <w:rsid w:val="00B22758"/>
    <w:rsid w:val="00B23AE2"/>
    <w:rsid w:val="00B26505"/>
    <w:rsid w:val="00B353C5"/>
    <w:rsid w:val="00B41094"/>
    <w:rsid w:val="00B50080"/>
    <w:rsid w:val="00B607EF"/>
    <w:rsid w:val="00B60994"/>
    <w:rsid w:val="00B61FC4"/>
    <w:rsid w:val="00B7246C"/>
    <w:rsid w:val="00B74356"/>
    <w:rsid w:val="00B749A6"/>
    <w:rsid w:val="00B77BA7"/>
    <w:rsid w:val="00B81815"/>
    <w:rsid w:val="00B854FA"/>
    <w:rsid w:val="00B91EC1"/>
    <w:rsid w:val="00B96D95"/>
    <w:rsid w:val="00BB1536"/>
    <w:rsid w:val="00C07778"/>
    <w:rsid w:val="00C12EB8"/>
    <w:rsid w:val="00C32C4D"/>
    <w:rsid w:val="00C43A95"/>
    <w:rsid w:val="00C43C06"/>
    <w:rsid w:val="00C712C8"/>
    <w:rsid w:val="00C73E34"/>
    <w:rsid w:val="00C83475"/>
    <w:rsid w:val="00C87AEE"/>
    <w:rsid w:val="00C96DBC"/>
    <w:rsid w:val="00CB33FF"/>
    <w:rsid w:val="00CD263B"/>
    <w:rsid w:val="00CD2F4F"/>
    <w:rsid w:val="00CF0F99"/>
    <w:rsid w:val="00CF5AD6"/>
    <w:rsid w:val="00D0357F"/>
    <w:rsid w:val="00D11441"/>
    <w:rsid w:val="00D118F7"/>
    <w:rsid w:val="00D26A0B"/>
    <w:rsid w:val="00D50382"/>
    <w:rsid w:val="00D60C17"/>
    <w:rsid w:val="00D72F88"/>
    <w:rsid w:val="00D758DB"/>
    <w:rsid w:val="00D93EF3"/>
    <w:rsid w:val="00D95DE1"/>
    <w:rsid w:val="00DA5FD5"/>
    <w:rsid w:val="00DB7E9A"/>
    <w:rsid w:val="00DC6D05"/>
    <w:rsid w:val="00DC7367"/>
    <w:rsid w:val="00DD27C0"/>
    <w:rsid w:val="00DD4656"/>
    <w:rsid w:val="00DD5154"/>
    <w:rsid w:val="00DD7D1C"/>
    <w:rsid w:val="00DE5033"/>
    <w:rsid w:val="00DF381B"/>
    <w:rsid w:val="00E17A64"/>
    <w:rsid w:val="00E21B9B"/>
    <w:rsid w:val="00E43F61"/>
    <w:rsid w:val="00E64779"/>
    <w:rsid w:val="00E67725"/>
    <w:rsid w:val="00E72CAC"/>
    <w:rsid w:val="00E73848"/>
    <w:rsid w:val="00E756AD"/>
    <w:rsid w:val="00E846D5"/>
    <w:rsid w:val="00EA01D3"/>
    <w:rsid w:val="00EA155B"/>
    <w:rsid w:val="00EA70D0"/>
    <w:rsid w:val="00EB7F59"/>
    <w:rsid w:val="00ED2DCC"/>
    <w:rsid w:val="00ED6A38"/>
    <w:rsid w:val="00EF2D7B"/>
    <w:rsid w:val="00F015A2"/>
    <w:rsid w:val="00F25488"/>
    <w:rsid w:val="00F350D0"/>
    <w:rsid w:val="00F35540"/>
    <w:rsid w:val="00F4386F"/>
    <w:rsid w:val="00F438CD"/>
    <w:rsid w:val="00F53164"/>
    <w:rsid w:val="00F53632"/>
    <w:rsid w:val="00F60E25"/>
    <w:rsid w:val="00F63873"/>
    <w:rsid w:val="00F7616C"/>
    <w:rsid w:val="00F76180"/>
    <w:rsid w:val="00F80A0D"/>
    <w:rsid w:val="00F81F51"/>
    <w:rsid w:val="00F82BD3"/>
    <w:rsid w:val="00F86E50"/>
    <w:rsid w:val="00F96E31"/>
    <w:rsid w:val="00FA345D"/>
    <w:rsid w:val="00FA6364"/>
    <w:rsid w:val="00FB1FBD"/>
    <w:rsid w:val="00FC3DF1"/>
    <w:rsid w:val="00F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712802"/>
  <w15:chartTrackingRefBased/>
  <w15:docId w15:val="{222732F9-7228-49C4-A56C-8B340CA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2B9F"/>
    <w:rPr>
      <w:rFonts w:ascii="Tahoma" w:hAnsi="Tahoma" w:cs="Tahoma"/>
      <w:sz w:val="16"/>
      <w:szCs w:val="16"/>
    </w:rPr>
  </w:style>
  <w:style w:type="character" w:styleId="Hyperlink">
    <w:name w:val="Hyperlink"/>
    <w:rsid w:val="00D50382"/>
    <w:rPr>
      <w:color w:val="0000FF"/>
      <w:u w:val="single"/>
    </w:rPr>
  </w:style>
  <w:style w:type="table" w:styleId="Tabellenraster">
    <w:name w:val="Table Grid"/>
    <w:basedOn w:val="NormaleTabelle"/>
    <w:rsid w:val="0091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2A2B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B0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B0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B0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A2B0D"/>
    <w:rPr>
      <w:b/>
      <w:bCs/>
    </w:rPr>
  </w:style>
  <w:style w:type="character" w:styleId="NichtaufgelsteErwhnung">
    <w:name w:val="Unresolved Mention"/>
    <w:uiPriority w:val="99"/>
    <w:semiHidden/>
    <w:unhideWhenUsed/>
    <w:rsid w:val="00A63535"/>
    <w:rPr>
      <w:color w:val="605E5C"/>
      <w:shd w:val="clear" w:color="auto" w:fill="E1DFDD"/>
    </w:rPr>
  </w:style>
  <w:style w:type="character" w:customStyle="1" w:styleId="a-list-item">
    <w:name w:val="a-list-item"/>
    <w:basedOn w:val="Absatz-Standardschriftart"/>
    <w:rsid w:val="00C4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\Documents\Benutzerdefinierte%20Office-Vorlagen\Pt%20Ryobi%20Vorlage_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 Ryobi Vorlage_2021.dotx</Template>
  <TotalTime>0</TotalTime>
  <Pages>4</Pages>
  <Words>492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Presse-Text</vt:lpstr>
    </vt:vector>
  </TitlesOfParts>
  <Company>Pressebüro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Presse-Text</dc:title>
  <dc:subject/>
  <dc:creator>Kay</dc:creator>
  <cp:keywords/>
  <cp:lastModifiedBy>Kay Müller</cp:lastModifiedBy>
  <cp:revision>7</cp:revision>
  <cp:lastPrinted>2019-01-04T15:12:00Z</cp:lastPrinted>
  <dcterms:created xsi:type="dcterms:W3CDTF">2021-04-15T09:14:00Z</dcterms:created>
  <dcterms:modified xsi:type="dcterms:W3CDTF">2021-04-20T07:35:00Z</dcterms:modified>
</cp:coreProperties>
</file>